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0DCF" w14:textId="05B995A1" w:rsidR="00D13F10" w:rsidRDefault="00920D2B" w:rsidP="001B5A6C">
      <w:pPr>
        <w:pStyle w:val="GroeberschriftCAN"/>
      </w:pPr>
      <w:r>
        <w:t xml:space="preserve">Foto </w:t>
      </w:r>
      <w:bookmarkStart w:id="0" w:name="_GoBack"/>
      <w:bookmarkEnd w:id="0"/>
    </w:p>
    <w:p w14:paraId="0D9CAA40" w14:textId="77777777" w:rsidR="007B4D0D" w:rsidRDefault="007B4D0D" w:rsidP="007B4D0D">
      <w:pPr>
        <w:pStyle w:val="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008C" wp14:editId="7385E448">
                <wp:simplePos x="0" y="0"/>
                <wp:positionH relativeFrom="margin">
                  <wp:posOffset>-12065</wp:posOffset>
                </wp:positionH>
                <wp:positionV relativeFrom="paragraph">
                  <wp:posOffset>242570</wp:posOffset>
                </wp:positionV>
                <wp:extent cx="6629400" cy="35909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90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1861C" id="Rechteck 22" o:spid="_x0000_s1026" style="position:absolute;margin-left:-.95pt;margin-top:19.1pt;width:522pt;height:282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" fillcolor="#d8d8d8 [2732]" strokecolor="black [3213]" strokeweight="1pt">
                <w10:wrap anchorx="margin"/>
              </v:rect>
            </w:pict>
          </mc:Fallback>
        </mc:AlternateContent>
      </w:r>
      <w:r>
        <w:t>(Untertitel</w:t>
      </w:r>
      <w:r w:rsidR="002C7DA3">
        <w:t>, Monat Jahr</w:t>
      </w:r>
      <w:r>
        <w:t>)</w:t>
      </w:r>
    </w:p>
    <w:p w14:paraId="4E3C0A07" w14:textId="77777777" w:rsidR="007B4D0D" w:rsidRDefault="007B4D0D" w:rsidP="007B4D0D">
      <w:pPr>
        <w:pStyle w:val="Text"/>
      </w:pPr>
    </w:p>
    <w:p w14:paraId="705991E5" w14:textId="77777777" w:rsidR="007B4D0D" w:rsidRDefault="007B4D0D" w:rsidP="007B4D0D">
      <w:pPr>
        <w:pStyle w:val="Text"/>
      </w:pPr>
    </w:p>
    <w:p w14:paraId="373EF8DA" w14:textId="77777777" w:rsidR="007B4D0D" w:rsidRDefault="007B4D0D" w:rsidP="007B4D0D">
      <w:pPr>
        <w:pStyle w:val="Text"/>
      </w:pPr>
    </w:p>
    <w:p w14:paraId="05DD8403" w14:textId="77777777" w:rsidR="007B4D0D" w:rsidRDefault="007B4D0D" w:rsidP="007B4D0D">
      <w:pPr>
        <w:pStyle w:val="Text"/>
      </w:pPr>
    </w:p>
    <w:p w14:paraId="1E1E1F23" w14:textId="77777777" w:rsidR="007B4D0D" w:rsidRDefault="007B4D0D" w:rsidP="007B4D0D">
      <w:pPr>
        <w:pStyle w:val="Text"/>
      </w:pPr>
    </w:p>
    <w:p w14:paraId="049D5676" w14:textId="77777777" w:rsidR="007B4D0D" w:rsidRDefault="007B4D0D" w:rsidP="007B4D0D">
      <w:pPr>
        <w:pStyle w:val="Text"/>
      </w:pPr>
    </w:p>
    <w:p w14:paraId="230AB10E" w14:textId="77777777" w:rsidR="007B4D0D" w:rsidRDefault="007B4D0D" w:rsidP="007B4D0D">
      <w:pPr>
        <w:pStyle w:val="Text"/>
      </w:pPr>
    </w:p>
    <w:p w14:paraId="6C3724CC" w14:textId="77777777" w:rsidR="007B4D0D" w:rsidRDefault="007B4D0D" w:rsidP="007B4D0D">
      <w:pPr>
        <w:pStyle w:val="Text"/>
      </w:pPr>
    </w:p>
    <w:p w14:paraId="1A8BA797" w14:textId="77777777" w:rsidR="007B4D0D" w:rsidRDefault="007B4D0D" w:rsidP="007B4D0D">
      <w:pPr>
        <w:pStyle w:val="Text"/>
      </w:pPr>
    </w:p>
    <w:p w14:paraId="7AA8FA88" w14:textId="77777777" w:rsidR="007B4D0D" w:rsidRDefault="007B4D0D" w:rsidP="007B4D0D">
      <w:pPr>
        <w:pStyle w:val="Text"/>
      </w:pPr>
    </w:p>
    <w:p w14:paraId="3FA039D4" w14:textId="77777777" w:rsidR="007B4D0D" w:rsidRDefault="007B4D0D" w:rsidP="007B4D0D">
      <w:pPr>
        <w:pStyle w:val="Text"/>
      </w:pPr>
    </w:p>
    <w:p w14:paraId="00D74EC4" w14:textId="77777777" w:rsidR="007B4D0D" w:rsidRDefault="007B4D0D" w:rsidP="007B4D0D">
      <w:pPr>
        <w:pStyle w:val="Text"/>
      </w:pPr>
    </w:p>
    <w:p w14:paraId="5EF55306" w14:textId="77777777" w:rsidR="007B4D0D" w:rsidRDefault="007B4D0D" w:rsidP="007B4D0D">
      <w:pPr>
        <w:pStyle w:val="Text"/>
      </w:pPr>
    </w:p>
    <w:p w14:paraId="047EF243" w14:textId="77777777" w:rsidR="002C7DA3" w:rsidRPr="002C7DA3" w:rsidRDefault="002C7DA3" w:rsidP="002C7DA3">
      <w:pPr>
        <w:pStyle w:val="UntertitelBilder"/>
        <w:rPr>
          <w:sz w:val="4"/>
          <w:szCs w:val="4"/>
        </w:rPr>
      </w:pPr>
    </w:p>
    <w:p w14:paraId="1520B48E" w14:textId="77777777" w:rsidR="007B4D0D" w:rsidRPr="009411FC" w:rsidRDefault="002C7DA3" w:rsidP="002C7DA3">
      <w:pPr>
        <w:pStyle w:val="UntertitelBilder"/>
        <w:rPr>
          <w:rFonts w:asciiTheme="majorHAnsi" w:hAnsiTheme="majorHAnsi" w:cstheme="majorHAnsi"/>
          <w:b w:val="0"/>
          <w:i w:val="0"/>
          <w:iCs w:val="0"/>
          <w:color w:val="auto"/>
          <w:sz w:val="22"/>
          <w:szCs w:val="22"/>
        </w:rPr>
      </w:pPr>
      <w:r>
        <w:t>Bilduntertitel</w:t>
      </w:r>
      <w:r w:rsidR="009411FC">
        <w:t xml:space="preserve"> </w:t>
      </w:r>
      <w:r w:rsidR="009411FC" w:rsidRPr="009411FC">
        <w:rPr>
          <w:rFonts w:asciiTheme="majorHAnsi" w:hAnsiTheme="majorHAnsi" w:cstheme="majorHAnsi"/>
          <w:b w:val="0"/>
          <w:i w:val="0"/>
          <w:iCs w:val="0"/>
          <w:color w:val="auto"/>
          <w:sz w:val="22"/>
          <w:szCs w:val="22"/>
        </w:rPr>
        <w:t>(mit Ortsangabe)</w:t>
      </w:r>
    </w:p>
    <w:p w14:paraId="22BB789D" w14:textId="77777777" w:rsidR="002C7DA3" w:rsidRDefault="002841FE" w:rsidP="002E7A50">
      <w:pPr>
        <w:pStyle w:val="Text"/>
      </w:pPr>
      <w:r>
        <w:t xml:space="preserve">Tabelle </w:t>
      </w:r>
      <w:r w:rsidR="002E7A50">
        <w:t>6,5 + 12 cm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3686"/>
        <w:gridCol w:w="6799"/>
      </w:tblGrid>
      <w:tr w:rsidR="007B4D0D" w14:paraId="5DE1D2F3" w14:textId="77777777" w:rsidTr="007B4D0D">
        <w:tc>
          <w:tcPr>
            <w:tcW w:w="3686" w:type="dxa"/>
          </w:tcPr>
          <w:p w14:paraId="0D0EEE63" w14:textId="77777777" w:rsidR="002C7DA3" w:rsidRDefault="002C7DA3" w:rsidP="0022756F">
            <w:pPr>
              <w:pStyle w:val="UntertitelBild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938DDF" wp14:editId="21B69D9F">
                      <wp:extent cx="2160000" cy="1371600"/>
                      <wp:effectExtent l="0" t="0" r="12065" b="19050"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41BC1" id="Rechteck 23" o:spid="_x0000_s1026" style="width:17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" fillcolor="#d8d8d8 [2732]" strokecolor="black [3213]" strokeweight="1pt">
                      <v:textbox inset="0,0,0,0"/>
                      <w10:anchorlock/>
                    </v:rect>
                  </w:pict>
                </mc:Fallback>
              </mc:AlternateContent>
            </w:r>
          </w:p>
          <w:p w14:paraId="10DC0D28" w14:textId="77777777" w:rsidR="002C7DA3" w:rsidRPr="002C7DA3" w:rsidRDefault="002C7DA3" w:rsidP="002C7DA3">
            <w:pPr>
              <w:pStyle w:val="UntertitelBilder"/>
              <w:spacing w:line="240" w:lineRule="auto"/>
              <w:rPr>
                <w:rFonts w:asciiTheme="majorHAnsi" w:hAnsiTheme="majorHAnsi" w:cstheme="majorHAnsi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2C7DA3">
              <w:rPr>
                <w:rFonts w:asciiTheme="majorHAnsi" w:hAnsiTheme="majorHAnsi" w:cstheme="majorHAnsi"/>
                <w:b w:val="0"/>
                <w:i w:val="0"/>
                <w:iCs w:val="0"/>
                <w:color w:val="auto"/>
                <w:sz w:val="22"/>
                <w:szCs w:val="22"/>
              </w:rPr>
              <w:t>(Bild 6 cm breit; Höhe variabel; mittig und mit Text in Zeile)</w:t>
            </w:r>
          </w:p>
          <w:p w14:paraId="64F16C0E" w14:textId="77777777" w:rsidR="002C7DA3" w:rsidRDefault="002C7DA3" w:rsidP="0022756F">
            <w:pPr>
              <w:pStyle w:val="UntertitelBilder"/>
            </w:pPr>
          </w:p>
          <w:p w14:paraId="1CCB3B97" w14:textId="77777777" w:rsidR="007B4D0D" w:rsidRDefault="0022756F" w:rsidP="002C7DA3">
            <w:pPr>
              <w:pStyle w:val="UntertitelBilder"/>
              <w:spacing w:line="276" w:lineRule="auto"/>
            </w:pPr>
            <w:r w:rsidRPr="00D13F10">
              <w:t>Untertitel Bilder</w:t>
            </w:r>
            <w:r>
              <w:t xml:space="preserve"> </w:t>
            </w:r>
            <w:r w:rsidRPr="0022756F">
              <w:rPr>
                <w:rFonts w:asciiTheme="majorHAnsi" w:hAnsiTheme="majorHAnsi" w:cstheme="majorHAnsi"/>
                <w:b w:val="0"/>
                <w:i w:val="0"/>
                <w:iCs w:val="0"/>
                <w:color w:val="auto"/>
                <w:sz w:val="22"/>
                <w:szCs w:val="22"/>
              </w:rPr>
              <w:t>(mittig mit Silbentrennung</w:t>
            </w:r>
            <w:r w:rsidR="002C7DA3">
              <w:rPr>
                <w:rFonts w:asciiTheme="majorHAnsi" w:hAnsiTheme="majorHAnsi" w:cstheme="majorHAnsi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; </w:t>
            </w:r>
            <w:r w:rsidRPr="002C7DA3">
              <w:rPr>
                <w:rFonts w:asciiTheme="majorHAnsi" w:hAnsiTheme="majorHAnsi" w:cstheme="majorHAnsi"/>
                <w:b w:val="0"/>
                <w:i w:val="0"/>
                <w:iCs w:val="0"/>
                <w:color w:val="auto"/>
                <w:sz w:val="22"/>
                <w:szCs w:val="22"/>
              </w:rPr>
              <w:t>Abstand zwischen Untertitel und nächstem Bild mindestens 1 Zeile mit Schriftgröße 5</w:t>
            </w:r>
            <w:r w:rsidR="002C7DA3">
              <w:rPr>
                <w:rFonts w:asciiTheme="majorHAnsi" w:hAnsiTheme="majorHAnsi" w:cstheme="majorHAnsi"/>
                <w:b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3BB9D5EA" w14:textId="77777777" w:rsidR="007B4D0D" w:rsidRDefault="007B4D0D" w:rsidP="007B4D0D">
            <w:pPr>
              <w:pStyle w:val="Text"/>
            </w:pPr>
          </w:p>
          <w:p w14:paraId="6350457A" w14:textId="77777777" w:rsidR="007B4D0D" w:rsidRDefault="007B4D0D" w:rsidP="007B4D0D">
            <w:pPr>
              <w:pStyle w:val="Text"/>
            </w:pPr>
          </w:p>
          <w:p w14:paraId="19864080" w14:textId="77777777" w:rsidR="007B4D0D" w:rsidRDefault="007B4D0D" w:rsidP="007B4D0D">
            <w:pPr>
              <w:pStyle w:val="Text"/>
            </w:pPr>
          </w:p>
        </w:tc>
        <w:tc>
          <w:tcPr>
            <w:tcW w:w="6799" w:type="dxa"/>
          </w:tcPr>
          <w:p w14:paraId="4E65268C" w14:textId="77777777" w:rsidR="007B4D0D" w:rsidRDefault="007B4D0D" w:rsidP="007B4D0D">
            <w:pPr>
              <w:pStyle w:val="Mittlereberschrift"/>
              <w:spacing w:line="360" w:lineRule="auto"/>
            </w:pPr>
            <w:r w:rsidRPr="00D13F10">
              <w:t>Mittlere Überschrift</w:t>
            </w:r>
          </w:p>
          <w:p w14:paraId="19849D9B" w14:textId="77777777" w:rsidR="007B4D0D" w:rsidRDefault="007B4D0D" w:rsidP="007B4D0D">
            <w:pPr>
              <w:pStyle w:val="Abschnittsberschrift"/>
            </w:pPr>
            <w:r w:rsidRPr="00D13F10">
              <w:t>Abschnittsüberschrift</w:t>
            </w:r>
            <w:r w:rsidR="0022756F">
              <w:t>:</w:t>
            </w:r>
          </w:p>
          <w:p w14:paraId="0F9F077F" w14:textId="77777777" w:rsidR="007B4D0D" w:rsidRDefault="007B4D0D" w:rsidP="007B4D0D">
            <w:pPr>
              <w:pStyle w:val="Text"/>
            </w:pPr>
            <w:r w:rsidRPr="00D13F10">
              <w:t>Text</w:t>
            </w:r>
            <w:r>
              <w:t xml:space="preserve"> (Zeilenabstand 1,15; nach Absatz 6pt.</w:t>
            </w:r>
            <w:r w:rsidR="0022756F">
              <w:t>; Blocksatz mit Silbentrennung</w:t>
            </w:r>
            <w:r>
              <w:t>)</w:t>
            </w:r>
          </w:p>
          <w:p w14:paraId="62EF51DA" w14:textId="77777777" w:rsidR="007B4D0D" w:rsidRDefault="00126F16" w:rsidP="007B4D0D">
            <w:pPr>
              <w:pStyle w:val="Text"/>
            </w:pPr>
            <w:r>
              <w:t>……..</w:t>
            </w:r>
          </w:p>
          <w:p w14:paraId="1223F350" w14:textId="77777777" w:rsidR="00126F16" w:rsidRDefault="00126F16" w:rsidP="007B4D0D">
            <w:pPr>
              <w:pStyle w:val="Text"/>
            </w:pPr>
          </w:p>
          <w:p w14:paraId="0839F2BF" w14:textId="77777777" w:rsidR="002C7DA3" w:rsidRDefault="002C7DA3" w:rsidP="007B4D0D">
            <w:pPr>
              <w:pStyle w:val="Text"/>
              <w:rPr>
                <w:rFonts w:cstheme="minorHAnsi"/>
                <w:b/>
                <w:color w:val="DF7A0D"/>
              </w:rPr>
            </w:pPr>
            <w:r w:rsidRPr="002C7DA3">
              <w:rPr>
                <w:rFonts w:cstheme="minorHAnsi"/>
                <w:b/>
                <w:color w:val="DF7A0D"/>
              </w:rPr>
              <w:t>Schlusssatz</w:t>
            </w:r>
            <w:r>
              <w:rPr>
                <w:rFonts w:cstheme="minorHAnsi"/>
                <w:b/>
                <w:color w:val="DF7A0D"/>
              </w:rPr>
              <w:t xml:space="preserve"> am Ende des Berichts</w:t>
            </w:r>
          </w:p>
          <w:p w14:paraId="32224315" w14:textId="77777777" w:rsidR="002C7DA3" w:rsidRDefault="002C7DA3" w:rsidP="007B4D0D">
            <w:pPr>
              <w:pStyle w:val="Text"/>
              <w:rPr>
                <w:i/>
              </w:rPr>
            </w:pPr>
            <w:r w:rsidRPr="002C7DA3">
              <w:rPr>
                <w:i/>
              </w:rPr>
              <w:t>Monat Jahr, Autor</w:t>
            </w:r>
          </w:p>
          <w:p w14:paraId="67745139" w14:textId="77777777" w:rsidR="00920659" w:rsidRDefault="00920659" w:rsidP="007B4D0D">
            <w:pPr>
              <w:pStyle w:val="Text"/>
              <w:rPr>
                <w:i/>
              </w:rPr>
            </w:pPr>
          </w:p>
          <w:p w14:paraId="745CD451" w14:textId="77777777" w:rsidR="00920659" w:rsidRDefault="00920659" w:rsidP="007B4D0D">
            <w:pPr>
              <w:pStyle w:val="Text"/>
              <w:rPr>
                <w:i/>
              </w:rPr>
            </w:pPr>
          </w:p>
          <w:p w14:paraId="284A14BF" w14:textId="77777777" w:rsidR="00920659" w:rsidRDefault="00920659" w:rsidP="007B4D0D">
            <w:pPr>
              <w:pStyle w:val="Text"/>
              <w:rPr>
                <w:i/>
              </w:rPr>
            </w:pPr>
          </w:p>
          <w:p w14:paraId="3D0ABDD3" w14:textId="77777777" w:rsidR="00920659" w:rsidRDefault="00920659" w:rsidP="007B4D0D">
            <w:pPr>
              <w:pStyle w:val="Text"/>
              <w:rPr>
                <w:i/>
              </w:rPr>
            </w:pPr>
          </w:p>
          <w:p w14:paraId="60212AB5" w14:textId="77777777" w:rsidR="00920659" w:rsidRDefault="00920659" w:rsidP="007B4D0D">
            <w:pPr>
              <w:pStyle w:val="Text"/>
              <w:rPr>
                <w:i/>
              </w:rPr>
            </w:pPr>
          </w:p>
          <w:p w14:paraId="73704089" w14:textId="77777777" w:rsidR="003769DD" w:rsidRDefault="003769DD" w:rsidP="007B4D0D">
            <w:pPr>
              <w:pStyle w:val="Text"/>
              <w:rPr>
                <w:i/>
              </w:rPr>
            </w:pPr>
          </w:p>
          <w:p w14:paraId="3468BF5B" w14:textId="77777777" w:rsidR="003769DD" w:rsidRDefault="003769DD" w:rsidP="007B4D0D">
            <w:pPr>
              <w:pStyle w:val="Text"/>
              <w:rPr>
                <w:i/>
              </w:rPr>
            </w:pPr>
          </w:p>
          <w:p w14:paraId="3181DC01" w14:textId="77777777" w:rsidR="00920659" w:rsidRPr="00920659" w:rsidRDefault="00920659" w:rsidP="007B4D0D">
            <w:pPr>
              <w:pStyle w:val="Text"/>
            </w:pPr>
          </w:p>
        </w:tc>
      </w:tr>
    </w:tbl>
    <w:p w14:paraId="02C23D37" w14:textId="530AEE47" w:rsidR="00930382" w:rsidRDefault="00930382" w:rsidP="00930382"/>
    <w:p w14:paraId="6563F38E" w14:textId="79E9D6B8" w:rsidR="006C5040" w:rsidRPr="006C5040" w:rsidRDefault="006C5040" w:rsidP="006C5040">
      <w:pPr>
        <w:tabs>
          <w:tab w:val="left" w:pos="1637"/>
          <w:tab w:val="right" w:pos="10466"/>
        </w:tabs>
      </w:pPr>
      <w:r>
        <w:tab/>
      </w:r>
      <w:r>
        <w:tab/>
      </w:r>
    </w:p>
    <w:sectPr w:rsidR="006C5040" w:rsidRPr="006C5040" w:rsidSect="00930382">
      <w:headerReference w:type="default" r:id="rId7"/>
      <w:footerReference w:type="default" r:id="rId8"/>
      <w:pgSz w:w="11906" w:h="16838"/>
      <w:pgMar w:top="425" w:right="720" w:bottom="720" w:left="720" w:header="4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CEC5" w14:textId="77777777" w:rsidR="008C43E1" w:rsidRDefault="008C43E1" w:rsidP="00B63A3F">
      <w:pPr>
        <w:spacing w:after="0" w:line="240" w:lineRule="auto"/>
      </w:pPr>
      <w:r>
        <w:separator/>
      </w:r>
    </w:p>
  </w:endnote>
  <w:endnote w:type="continuationSeparator" w:id="0">
    <w:p w14:paraId="32D91EB3" w14:textId="77777777" w:rsidR="008C43E1" w:rsidRDefault="008C43E1" w:rsidP="00B6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90CC" w14:textId="338A54D0" w:rsidR="00920659" w:rsidRPr="00920659" w:rsidRDefault="003A3C3E" w:rsidP="00B63A3F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Myriad Pro" w:eastAsia="Calibri" w:hAnsi="Myriad Pro" w:cs="Calibri"/>
        <w:bCs/>
        <w:color w:val="404040"/>
        <w:sz w:val="6"/>
        <w:szCs w:val="6"/>
      </w:rPr>
    </w:pPr>
    <w:r w:rsidRPr="003A3C3E">
      <w:rPr>
        <w:rFonts w:ascii="Myriad Pro" w:eastAsia="Calibri" w:hAnsi="Myriad Pro" w:cs="Calibri"/>
        <w:bCs/>
        <w:noProof/>
        <w:color w:val="404040"/>
        <w:sz w:val="6"/>
        <w:szCs w:val="6"/>
      </w:rPr>
      <w:drawing>
        <wp:anchor distT="0" distB="0" distL="114300" distR="114300" simplePos="0" relativeHeight="251658240" behindDoc="0" locked="0" layoutInCell="1" allowOverlap="1" wp14:anchorId="4C192F2A" wp14:editId="5C25EA2E">
          <wp:simplePos x="0" y="0"/>
          <wp:positionH relativeFrom="margin">
            <wp:posOffset>6242941</wp:posOffset>
          </wp:positionH>
          <wp:positionV relativeFrom="paragraph">
            <wp:posOffset>-313055</wp:posOffset>
          </wp:positionV>
          <wp:extent cx="619922" cy="742822"/>
          <wp:effectExtent l="0" t="0" r="889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22" cy="74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F9703" w14:textId="77777777" w:rsidR="00B63A3F" w:rsidRPr="00B63A3F" w:rsidRDefault="00B63A3F" w:rsidP="00B63A3F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Myriad Pro" w:eastAsia="Calibri" w:hAnsi="Myriad Pro" w:cs="Calibri"/>
        <w:bCs/>
        <w:color w:val="404040"/>
        <w:sz w:val="20"/>
        <w:szCs w:val="20"/>
      </w:rPr>
    </w:pPr>
    <w:r w:rsidRPr="00B63A3F">
      <w:rPr>
        <w:rFonts w:ascii="Myriad Pro" w:eastAsia="Calibri" w:hAnsi="Myriad Pro" w:cs="Calibri"/>
        <w:bCs/>
        <w:noProof/>
        <w:color w:val="40404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8564B" wp14:editId="5492B235">
              <wp:simplePos x="0" y="0"/>
              <wp:positionH relativeFrom="margin">
                <wp:posOffset>-10160</wp:posOffset>
              </wp:positionH>
              <wp:positionV relativeFrom="paragraph">
                <wp:posOffset>132080</wp:posOffset>
              </wp:positionV>
              <wp:extent cx="6084000" cy="0"/>
              <wp:effectExtent l="0" t="0" r="0" b="0"/>
              <wp:wrapNone/>
              <wp:docPr id="1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4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C0D1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B466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10.4pt" to="47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" strokecolor="#ac0d1c" strokeweight="1.5pt">
              <v:stroke joinstyle="miter"/>
              <w10:wrap anchorx="margin"/>
            </v:line>
          </w:pict>
        </mc:Fallback>
      </mc:AlternateContent>
    </w:r>
  </w:p>
  <w:p w14:paraId="01410AB6" w14:textId="77777777" w:rsidR="00B63A3F" w:rsidRPr="00B63A3F" w:rsidRDefault="00B63A3F" w:rsidP="00B63A3F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b/>
        <w:color w:val="DF7A00"/>
        <w:sz w:val="10"/>
        <w:szCs w:val="10"/>
        <w:bdr w:val="none" w:sz="0" w:space="0" w:color="auto" w:frame="1"/>
      </w:rPr>
    </w:pPr>
  </w:p>
  <w:p w14:paraId="37449992" w14:textId="77777777" w:rsidR="00B63A3F" w:rsidRPr="003A3C3E" w:rsidRDefault="00B63A3F" w:rsidP="00B63A3F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bCs/>
        <w:color w:val="404040"/>
        <w:sz w:val="20"/>
        <w:szCs w:val="20"/>
      </w:rPr>
    </w:pPr>
    <w:r w:rsidRPr="003A3C3E">
      <w:rPr>
        <w:rFonts w:ascii="Calibri Light" w:eastAsia="Times New Roman" w:hAnsi="Calibri Light" w:cs="Calibri Light"/>
        <w:bCs/>
        <w:color w:val="404040"/>
        <w:sz w:val="18"/>
        <w:szCs w:val="20"/>
        <w:lang w:eastAsia="de-DE"/>
      </w:rPr>
      <w:t>Projektkoordination</w:t>
    </w:r>
    <w:r w:rsidRPr="003A3C3E">
      <w:rPr>
        <w:rFonts w:ascii="Calibri Light" w:eastAsia="Calibri" w:hAnsi="Calibri Light" w:cs="Calibri Light"/>
        <w:b/>
        <w:color w:val="DF7A00"/>
        <w:sz w:val="18"/>
        <w:szCs w:val="28"/>
        <w:bdr w:val="none" w:sz="0" w:space="0" w:color="auto" w:frame="1"/>
      </w:rPr>
      <w:t xml:space="preserve"> </w:t>
    </w:r>
    <w:proofErr w:type="spellStart"/>
    <w:r w:rsidRPr="003A3C3E">
      <w:rPr>
        <w:rFonts w:ascii="Calibri Light" w:eastAsia="Calibri" w:hAnsi="Calibri Light" w:cs="Calibri Light"/>
        <w:b/>
        <w:color w:val="DF7A00"/>
        <w:sz w:val="18"/>
        <w:szCs w:val="28"/>
        <w:bdr w:val="none" w:sz="0" w:space="0" w:color="auto" w:frame="1"/>
      </w:rPr>
      <w:t>child</w:t>
    </w:r>
    <w:r w:rsidRPr="003A3C3E">
      <w:rPr>
        <w:rFonts w:ascii="Calibri Light" w:eastAsia="Times New Roman" w:hAnsi="Calibri Light" w:cs="Calibri Light"/>
        <w:b/>
        <w:bCs/>
        <w:color w:val="AC0D1C"/>
        <w:sz w:val="18"/>
        <w:szCs w:val="28"/>
      </w:rPr>
      <w:t>aid</w:t>
    </w:r>
    <w:proofErr w:type="spellEnd"/>
    <w:r w:rsidRPr="003A3C3E">
      <w:rPr>
        <w:rFonts w:ascii="Calibri Light" w:eastAsia="Times New Roman" w:hAnsi="Calibri Light" w:cs="Calibri Light"/>
        <w:b/>
        <w:bCs/>
        <w:color w:val="AC0D1C"/>
        <w:sz w:val="18"/>
        <w:szCs w:val="28"/>
      </w:rPr>
      <w:t xml:space="preserve"> network</w:t>
    </w:r>
    <w:r w:rsidRPr="003A3C3E">
      <w:rPr>
        <w:rFonts w:ascii="Calibri Light" w:eastAsia="Times New Roman" w:hAnsi="Calibri Light" w:cs="Calibri Light"/>
        <w:bCs/>
        <w:color w:val="404040"/>
        <w:sz w:val="18"/>
        <w:szCs w:val="20"/>
        <w:lang w:eastAsia="de-DE"/>
      </w:rPr>
      <w:t xml:space="preserve"> | Höhenblick 3 | 61462 Königstein | www.childaid.net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D8DF" w14:textId="77777777" w:rsidR="008C43E1" w:rsidRDefault="008C43E1" w:rsidP="00B63A3F">
      <w:pPr>
        <w:spacing w:after="0" w:line="240" w:lineRule="auto"/>
      </w:pPr>
      <w:r>
        <w:separator/>
      </w:r>
    </w:p>
  </w:footnote>
  <w:footnote w:type="continuationSeparator" w:id="0">
    <w:p w14:paraId="31ACE6EE" w14:textId="77777777" w:rsidR="008C43E1" w:rsidRDefault="008C43E1" w:rsidP="00B6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534E" w14:textId="61586B70" w:rsidR="00B63A3F" w:rsidRPr="00F63A6F" w:rsidRDefault="00B63A3F" w:rsidP="00B63A3F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468147" wp14:editId="67F9AB94">
          <wp:simplePos x="0" y="0"/>
          <wp:positionH relativeFrom="column">
            <wp:posOffset>5717869</wp:posOffset>
          </wp:positionH>
          <wp:positionV relativeFrom="paragraph">
            <wp:posOffset>-89924</wp:posOffset>
          </wp:positionV>
          <wp:extent cx="1115695" cy="347980"/>
          <wp:effectExtent l="0" t="0" r="825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22A470" w14:textId="181E92FD" w:rsidR="00B63A3F" w:rsidRDefault="006C5040" w:rsidP="00B63A3F">
    <w:pPr>
      <w:pStyle w:val="Kopfzeile"/>
    </w:pPr>
    <w:r>
      <w:rPr>
        <w:rFonts w:ascii="&amp;quot" w:hAnsi="&amp;quot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DA865" wp14:editId="75A54B96">
              <wp:simplePos x="0" y="0"/>
              <wp:positionH relativeFrom="margin">
                <wp:align>left</wp:align>
              </wp:positionH>
              <wp:positionV relativeFrom="paragraph">
                <wp:posOffset>29552</wp:posOffset>
              </wp:positionV>
              <wp:extent cx="5670596" cy="21600"/>
              <wp:effectExtent l="0" t="0" r="0" b="0"/>
              <wp:wrapNone/>
              <wp:docPr id="2" name="Rechteck 2" descr="https://docs.google.com/drawings/u/1/d/sN-A0gMLgY0hLoUmIdSKHvg/image?w=537&amp;h=3&amp;rev=1&amp;ac=1&amp;parent=10AmdK-nmDzGl7Jm1kUF0hs5lXe_qAsoeJi8YYxLwpG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96" cy="21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6AA86F" w14:textId="77777777" w:rsidR="009F2FBB" w:rsidRDefault="009F2FBB" w:rsidP="009F2F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DA865" id="Rechteck 2" o:spid="_x0000_s1026" alt="https://docs.google.com/drawings/u/1/d/sN-A0gMLgY0hLoUmIdSKHvg/image?w=537&amp;h=3&amp;rev=1&amp;ac=1&amp;parent=10AmdK-nmDzGl7Jm1kUF0hs5lXe_qAsoeJi8YYxLwpGU" style="position:absolute;margin-left:0;margin-top:2.35pt;width:446.5pt;height: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" fillcolor="#c00000" stroked="f">
              <v:textbox>
                <w:txbxContent>
                  <w:p w14:paraId="6D6AA86F" w14:textId="77777777" w:rsidR="009F2FBB" w:rsidRDefault="009F2FBB" w:rsidP="009F2FBB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3E"/>
    <w:rsid w:val="00126F16"/>
    <w:rsid w:val="001B5A6C"/>
    <w:rsid w:val="0022756F"/>
    <w:rsid w:val="002841FE"/>
    <w:rsid w:val="002C7DA3"/>
    <w:rsid w:val="002E7A50"/>
    <w:rsid w:val="003769DD"/>
    <w:rsid w:val="003A3C3E"/>
    <w:rsid w:val="006C5040"/>
    <w:rsid w:val="007B4D0D"/>
    <w:rsid w:val="00834AFB"/>
    <w:rsid w:val="008C43E1"/>
    <w:rsid w:val="00920659"/>
    <w:rsid w:val="00920D2B"/>
    <w:rsid w:val="0092538D"/>
    <w:rsid w:val="00930382"/>
    <w:rsid w:val="009411FC"/>
    <w:rsid w:val="00992C08"/>
    <w:rsid w:val="009A38FB"/>
    <w:rsid w:val="009F2FBB"/>
    <w:rsid w:val="00B63A3F"/>
    <w:rsid w:val="00D13F10"/>
    <w:rsid w:val="00DD5C9D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56A1"/>
  <w15:chartTrackingRefBased/>
  <w15:docId w15:val="{7C158FFB-A3C7-46FD-A551-82A4823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A3F"/>
  </w:style>
  <w:style w:type="paragraph" w:styleId="Fuzeile">
    <w:name w:val="footer"/>
    <w:basedOn w:val="Standard"/>
    <w:link w:val="FuzeileZchn"/>
    <w:uiPriority w:val="99"/>
    <w:unhideWhenUsed/>
    <w:rsid w:val="00B6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A3F"/>
  </w:style>
  <w:style w:type="paragraph" w:customStyle="1" w:styleId="Default">
    <w:name w:val="Default"/>
    <w:link w:val="DefaultZchn"/>
    <w:rsid w:val="00D13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roeberschriftCAN">
    <w:name w:val="Große Überschrift CAN"/>
    <w:basedOn w:val="Standard"/>
    <w:link w:val="GroeberschriftCANZchn"/>
    <w:qFormat/>
    <w:rsid w:val="001B5A6C"/>
    <w:pPr>
      <w:spacing w:after="0" w:line="360" w:lineRule="auto"/>
    </w:pPr>
    <w:rPr>
      <w:rFonts w:asciiTheme="majorHAnsi" w:hAnsiTheme="majorHAnsi" w:cstheme="majorHAnsi"/>
      <w:b/>
      <w:color w:val="C00000"/>
      <w:sz w:val="28"/>
    </w:rPr>
  </w:style>
  <w:style w:type="paragraph" w:customStyle="1" w:styleId="Mittlereberschrift">
    <w:name w:val="Mittlere Überschrift"/>
    <w:basedOn w:val="Standard"/>
    <w:link w:val="MittlereberschriftZchn"/>
    <w:qFormat/>
    <w:rsid w:val="001B5A6C"/>
    <w:rPr>
      <w:rFonts w:cstheme="minorHAnsi"/>
      <w:b/>
      <w:bCs/>
      <w:color w:val="DF7A0D"/>
      <w:sz w:val="28"/>
      <w:szCs w:val="28"/>
    </w:rPr>
  </w:style>
  <w:style w:type="character" w:customStyle="1" w:styleId="GroeberschriftCANZchn">
    <w:name w:val="Große Überschrift CAN Zchn"/>
    <w:basedOn w:val="Absatz-Standardschriftart"/>
    <w:link w:val="GroeberschriftCAN"/>
    <w:rsid w:val="001B5A6C"/>
    <w:rPr>
      <w:rFonts w:asciiTheme="majorHAnsi" w:hAnsiTheme="majorHAnsi" w:cstheme="majorHAnsi"/>
      <w:b/>
      <w:color w:val="C00000"/>
      <w:sz w:val="28"/>
    </w:rPr>
  </w:style>
  <w:style w:type="paragraph" w:customStyle="1" w:styleId="Abschnittsberschrift">
    <w:name w:val="Abschnittsüberschrift"/>
    <w:basedOn w:val="Default"/>
    <w:link w:val="AbschnittsberschriftZchn"/>
    <w:qFormat/>
    <w:rsid w:val="001B5A6C"/>
    <w:pPr>
      <w:spacing w:after="120" w:line="276" w:lineRule="auto"/>
      <w:jc w:val="both"/>
    </w:pPr>
    <w:rPr>
      <w:rFonts w:asciiTheme="majorHAnsi" w:hAnsiTheme="majorHAnsi" w:cstheme="majorHAnsi"/>
      <w:b/>
      <w:bCs/>
      <w:color w:val="AF0D1C"/>
      <w:sz w:val="22"/>
      <w:szCs w:val="22"/>
    </w:rPr>
  </w:style>
  <w:style w:type="character" w:customStyle="1" w:styleId="MittlereberschriftZchn">
    <w:name w:val="Mittlere Überschrift Zchn"/>
    <w:basedOn w:val="Absatz-Standardschriftart"/>
    <w:link w:val="Mittlereberschrift"/>
    <w:rsid w:val="001B5A6C"/>
    <w:rPr>
      <w:rFonts w:cstheme="minorHAnsi"/>
      <w:b/>
      <w:bCs/>
      <w:color w:val="DF7A0D"/>
      <w:sz w:val="28"/>
      <w:szCs w:val="28"/>
    </w:rPr>
  </w:style>
  <w:style w:type="paragraph" w:customStyle="1" w:styleId="UntertitelBilder">
    <w:name w:val="Untertitel Bilder"/>
    <w:basedOn w:val="Default"/>
    <w:link w:val="UntertitelBilderZchn"/>
    <w:qFormat/>
    <w:rsid w:val="001B5A6C"/>
    <w:pPr>
      <w:spacing w:line="360" w:lineRule="auto"/>
    </w:pPr>
    <w:rPr>
      <w:b/>
      <w:bCs/>
      <w:i/>
      <w:iCs/>
      <w:color w:val="AF0D1C"/>
      <w:sz w:val="20"/>
      <w:szCs w:val="20"/>
    </w:rPr>
  </w:style>
  <w:style w:type="character" w:customStyle="1" w:styleId="DefaultZchn">
    <w:name w:val="Default Zchn"/>
    <w:basedOn w:val="Absatz-Standardschriftart"/>
    <w:link w:val="Default"/>
    <w:rsid w:val="001B5A6C"/>
    <w:rPr>
      <w:rFonts w:ascii="Calibri" w:hAnsi="Calibri" w:cs="Calibri"/>
      <w:color w:val="000000"/>
      <w:sz w:val="24"/>
      <w:szCs w:val="24"/>
    </w:rPr>
  </w:style>
  <w:style w:type="character" w:customStyle="1" w:styleId="AbschnittsberschriftZchn">
    <w:name w:val="Abschnittsüberschrift Zchn"/>
    <w:basedOn w:val="DefaultZchn"/>
    <w:link w:val="Abschnittsberschrift"/>
    <w:rsid w:val="001B5A6C"/>
    <w:rPr>
      <w:rFonts w:asciiTheme="majorHAnsi" w:hAnsiTheme="majorHAnsi" w:cstheme="majorHAnsi"/>
      <w:b/>
      <w:bCs/>
      <w:color w:val="AF0D1C"/>
      <w:sz w:val="24"/>
      <w:szCs w:val="24"/>
    </w:rPr>
  </w:style>
  <w:style w:type="paragraph" w:customStyle="1" w:styleId="Text">
    <w:name w:val="Text"/>
    <w:basedOn w:val="Default"/>
    <w:link w:val="TextZchn"/>
    <w:qFormat/>
    <w:rsid w:val="001B5A6C"/>
    <w:pPr>
      <w:spacing w:after="120" w:line="276" w:lineRule="auto"/>
      <w:jc w:val="both"/>
    </w:pPr>
    <w:rPr>
      <w:rFonts w:asciiTheme="majorHAnsi" w:hAnsiTheme="majorHAnsi" w:cstheme="majorHAnsi"/>
      <w:bCs/>
      <w:color w:val="auto"/>
      <w:sz w:val="22"/>
      <w:szCs w:val="22"/>
    </w:rPr>
  </w:style>
  <w:style w:type="character" w:customStyle="1" w:styleId="UntertitelBilderZchn">
    <w:name w:val="Untertitel Bilder Zchn"/>
    <w:basedOn w:val="DefaultZchn"/>
    <w:link w:val="UntertitelBilder"/>
    <w:rsid w:val="001B5A6C"/>
    <w:rPr>
      <w:rFonts w:ascii="Calibri" w:hAnsi="Calibri" w:cs="Calibri"/>
      <w:b/>
      <w:bCs/>
      <w:i/>
      <w:iCs/>
      <w:color w:val="AF0D1C"/>
      <w:sz w:val="20"/>
      <w:szCs w:val="20"/>
    </w:rPr>
  </w:style>
  <w:style w:type="table" w:styleId="Tabellenraster">
    <w:name w:val="Table Grid"/>
    <w:basedOn w:val="NormaleTabelle"/>
    <w:uiPriority w:val="39"/>
    <w:rsid w:val="007B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DefaultZchn"/>
    <w:link w:val="Text"/>
    <w:rsid w:val="001B5A6C"/>
    <w:rPr>
      <w:rFonts w:asciiTheme="majorHAnsi" w:hAnsiTheme="majorHAnsi" w:cstheme="majorHAnsi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orlage_Projektberich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C544-0B5D-467A-8DD7-F8C87E9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Vorlage_Projektberichte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2020-01-31T09:15:00Z</cp:lastPrinted>
  <dcterms:created xsi:type="dcterms:W3CDTF">2020-01-31T08:54:00Z</dcterms:created>
  <dcterms:modified xsi:type="dcterms:W3CDTF">2020-02-02T15:08:00Z</dcterms:modified>
</cp:coreProperties>
</file>